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8C" w:rsidRDefault="0081738C" w:rsidP="0009256C">
      <w:pPr>
        <w:jc w:val="right"/>
        <w:rPr>
          <w:rFonts w:ascii="Times New Roman" w:hAnsi="Times New Roman"/>
          <w:sz w:val="24"/>
          <w:szCs w:val="24"/>
        </w:rPr>
      </w:pPr>
      <w:r w:rsidRPr="00372E92">
        <w:rPr>
          <w:rFonts w:ascii="Times New Roman" w:hAnsi="Times New Roman"/>
          <w:sz w:val="24"/>
          <w:szCs w:val="24"/>
        </w:rPr>
        <w:t>УТВЕРЖДАЮ</w:t>
      </w:r>
      <w:r w:rsidRPr="00372E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Зам. п</w:t>
      </w:r>
      <w:r w:rsidRPr="00372E9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едседателя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риемной комиссии РАНХиГС</w:t>
      </w:r>
      <w:r>
        <w:rPr>
          <w:rFonts w:ascii="Times New Roman" w:hAnsi="Times New Roman"/>
          <w:sz w:val="24"/>
          <w:szCs w:val="24"/>
        </w:rPr>
        <w:br/>
        <w:t>по приему на программы Экономического факультета</w:t>
      </w:r>
    </w:p>
    <w:p w:rsidR="0081738C" w:rsidRDefault="0081738C" w:rsidP="000925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81738C" w:rsidRDefault="0081738C" w:rsidP="000925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 Радыгин</w:t>
      </w:r>
    </w:p>
    <w:p w:rsidR="0081738C" w:rsidRDefault="0081738C">
      <w:pPr>
        <w:rPr>
          <w:rFonts w:ascii="Times New Roman" w:hAnsi="Times New Roman"/>
          <w:sz w:val="24"/>
          <w:szCs w:val="24"/>
        </w:rPr>
      </w:pPr>
    </w:p>
    <w:p w:rsidR="0081738C" w:rsidRDefault="0081738C" w:rsidP="0009256C">
      <w:pPr>
        <w:jc w:val="center"/>
        <w:rPr>
          <w:rFonts w:ascii="Times New Roman" w:hAnsi="Times New Roman"/>
          <w:sz w:val="24"/>
          <w:szCs w:val="24"/>
        </w:rPr>
      </w:pPr>
      <w:r w:rsidRPr="0009256C">
        <w:rPr>
          <w:rFonts w:ascii="Times New Roman" w:hAnsi="Times New Roman"/>
          <w:b/>
          <w:sz w:val="24"/>
          <w:szCs w:val="24"/>
        </w:rPr>
        <w:t>РАСПИСАНИЕ</w:t>
      </w:r>
      <w:r>
        <w:rPr>
          <w:rFonts w:ascii="Times New Roman" w:hAnsi="Times New Roman"/>
          <w:sz w:val="24"/>
          <w:szCs w:val="24"/>
        </w:rPr>
        <w:br/>
        <w:t>вступительных испытаний</w:t>
      </w:r>
      <w:r>
        <w:rPr>
          <w:rFonts w:ascii="Times New Roman" w:hAnsi="Times New Roman"/>
          <w:sz w:val="24"/>
          <w:szCs w:val="24"/>
        </w:rPr>
        <w:br/>
        <w:t>Магистратура «Информационный менеджмент»</w:t>
      </w:r>
      <w:r>
        <w:rPr>
          <w:rFonts w:ascii="Times New Roman" w:hAnsi="Times New Roman"/>
          <w:sz w:val="24"/>
          <w:szCs w:val="24"/>
        </w:rPr>
        <w:br/>
        <w:t>по направлению 38.04.02 Менеджмент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56"/>
        <w:gridCol w:w="1595"/>
        <w:gridCol w:w="1595"/>
        <w:gridCol w:w="1595"/>
        <w:gridCol w:w="1596"/>
      </w:tblGrid>
      <w:tr w:rsidR="0081738C" w:rsidRPr="00490A8B" w:rsidTr="00490A8B">
        <w:tc>
          <w:tcPr>
            <w:tcW w:w="534" w:type="dxa"/>
          </w:tcPr>
          <w:p w:rsidR="0081738C" w:rsidRPr="00490A8B" w:rsidRDefault="0081738C" w:rsidP="00490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A8B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81" w:type="dxa"/>
            <w:gridSpan w:val="4"/>
          </w:tcPr>
          <w:p w:rsidR="0081738C" w:rsidRPr="00490A8B" w:rsidRDefault="0081738C" w:rsidP="00490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8B">
              <w:rPr>
                <w:rFonts w:ascii="Times New Roman" w:hAnsi="Times New Roman"/>
                <w:b/>
                <w:sz w:val="24"/>
                <w:szCs w:val="24"/>
              </w:rPr>
              <w:t>Очно-заочная форма</w:t>
            </w:r>
          </w:p>
        </w:tc>
      </w:tr>
      <w:tr w:rsidR="0081738C" w:rsidRPr="00490A8B" w:rsidTr="00490A8B">
        <w:tc>
          <w:tcPr>
            <w:tcW w:w="534" w:type="dxa"/>
          </w:tcPr>
          <w:p w:rsidR="0081738C" w:rsidRPr="00490A8B" w:rsidRDefault="0081738C" w:rsidP="0049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A8B">
              <w:rPr>
                <w:rFonts w:ascii="Times New Roman" w:hAnsi="Times New Roman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1595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90A8B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490A8B">
              <w:rPr>
                <w:rFonts w:ascii="Times New Roman" w:hAnsi="Times New Roman"/>
                <w:sz w:val="24"/>
                <w:szCs w:val="24"/>
              </w:rPr>
              <w:t>я (договор)</w:t>
            </w:r>
          </w:p>
        </w:tc>
        <w:tc>
          <w:tcPr>
            <w:tcW w:w="1595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0A8B">
              <w:rPr>
                <w:rFonts w:ascii="Times New Roman" w:hAnsi="Times New Roman"/>
                <w:sz w:val="24"/>
                <w:szCs w:val="24"/>
              </w:rPr>
              <w:t>1 июля (договор)</w:t>
            </w:r>
          </w:p>
        </w:tc>
        <w:tc>
          <w:tcPr>
            <w:tcW w:w="1595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90A8B">
              <w:rPr>
                <w:rFonts w:ascii="Times New Roman" w:hAnsi="Times New Roman"/>
                <w:sz w:val="24"/>
                <w:szCs w:val="24"/>
              </w:rPr>
              <w:t xml:space="preserve"> августа (договор)</w:t>
            </w:r>
          </w:p>
        </w:tc>
        <w:tc>
          <w:tcPr>
            <w:tcW w:w="1596" w:type="dxa"/>
          </w:tcPr>
          <w:p w:rsidR="0081738C" w:rsidRPr="00490A8B" w:rsidRDefault="0081738C" w:rsidP="0049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A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0A8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490A8B">
              <w:rPr>
                <w:rFonts w:ascii="Times New Roman" w:hAnsi="Times New Roman"/>
                <w:sz w:val="24"/>
                <w:szCs w:val="24"/>
              </w:rPr>
              <w:br/>
              <w:t>(договор)</w:t>
            </w:r>
          </w:p>
        </w:tc>
      </w:tr>
    </w:tbl>
    <w:p w:rsidR="0081738C" w:rsidRDefault="0081738C">
      <w:pPr>
        <w:rPr>
          <w:rFonts w:ascii="Times New Roman" w:hAnsi="Times New Roman"/>
          <w:sz w:val="24"/>
          <w:szCs w:val="24"/>
        </w:rPr>
      </w:pPr>
    </w:p>
    <w:p w:rsidR="0081738C" w:rsidRPr="00372E92" w:rsidRDefault="00817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И.Н. Бабашкина</w:t>
      </w:r>
    </w:p>
    <w:sectPr w:rsidR="0081738C" w:rsidRPr="00372E92" w:rsidSect="008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E92"/>
    <w:rsid w:val="000115BB"/>
    <w:rsid w:val="000373E9"/>
    <w:rsid w:val="00044CCC"/>
    <w:rsid w:val="00051926"/>
    <w:rsid w:val="0009256C"/>
    <w:rsid w:val="000969F5"/>
    <w:rsid w:val="00133C8D"/>
    <w:rsid w:val="001900FE"/>
    <w:rsid w:val="001D4DB2"/>
    <w:rsid w:val="001F7B44"/>
    <w:rsid w:val="00235BAE"/>
    <w:rsid w:val="002755AD"/>
    <w:rsid w:val="00297A2F"/>
    <w:rsid w:val="002A320A"/>
    <w:rsid w:val="002B1413"/>
    <w:rsid w:val="00336744"/>
    <w:rsid w:val="00347DFF"/>
    <w:rsid w:val="003714D8"/>
    <w:rsid w:val="00372E92"/>
    <w:rsid w:val="003C5D29"/>
    <w:rsid w:val="003F2B53"/>
    <w:rsid w:val="004107AE"/>
    <w:rsid w:val="00432E43"/>
    <w:rsid w:val="004801B1"/>
    <w:rsid w:val="00490A8B"/>
    <w:rsid w:val="00492C1B"/>
    <w:rsid w:val="004E417C"/>
    <w:rsid w:val="004F3BFF"/>
    <w:rsid w:val="00590F2D"/>
    <w:rsid w:val="005A3470"/>
    <w:rsid w:val="005A6B80"/>
    <w:rsid w:val="0060276A"/>
    <w:rsid w:val="0063616B"/>
    <w:rsid w:val="00663A0F"/>
    <w:rsid w:val="006E3C80"/>
    <w:rsid w:val="0073599B"/>
    <w:rsid w:val="0079466C"/>
    <w:rsid w:val="007F5238"/>
    <w:rsid w:val="00805601"/>
    <w:rsid w:val="008155D3"/>
    <w:rsid w:val="00816927"/>
    <w:rsid w:val="0081738C"/>
    <w:rsid w:val="008E1446"/>
    <w:rsid w:val="00904663"/>
    <w:rsid w:val="009971E1"/>
    <w:rsid w:val="00A37E8F"/>
    <w:rsid w:val="00A4335D"/>
    <w:rsid w:val="00A54772"/>
    <w:rsid w:val="00B61371"/>
    <w:rsid w:val="00B74062"/>
    <w:rsid w:val="00BB02BF"/>
    <w:rsid w:val="00C04B80"/>
    <w:rsid w:val="00C26372"/>
    <w:rsid w:val="00C307CC"/>
    <w:rsid w:val="00C574B1"/>
    <w:rsid w:val="00C835B6"/>
    <w:rsid w:val="00CB478A"/>
    <w:rsid w:val="00CC1BEC"/>
    <w:rsid w:val="00D0502E"/>
    <w:rsid w:val="00D23D1A"/>
    <w:rsid w:val="00D23ED7"/>
    <w:rsid w:val="00D74DD1"/>
    <w:rsid w:val="00DA227B"/>
    <w:rsid w:val="00DA3F46"/>
    <w:rsid w:val="00DD2DEB"/>
    <w:rsid w:val="00DE421A"/>
    <w:rsid w:val="00DF00AA"/>
    <w:rsid w:val="00E07013"/>
    <w:rsid w:val="00E2212B"/>
    <w:rsid w:val="00E275D5"/>
    <w:rsid w:val="00E325E6"/>
    <w:rsid w:val="00E52AE4"/>
    <w:rsid w:val="00E93E90"/>
    <w:rsid w:val="00EC6AD4"/>
    <w:rsid w:val="00EE23A5"/>
    <w:rsid w:val="00F3528A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25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PHDVAP</dc:creator>
  <cp:keywords/>
  <dc:description/>
  <cp:lastModifiedBy>Пользователь Windows</cp:lastModifiedBy>
  <cp:revision>2</cp:revision>
  <cp:lastPrinted>2015-10-28T02:43:00Z</cp:lastPrinted>
  <dcterms:created xsi:type="dcterms:W3CDTF">2016-06-16T15:00:00Z</dcterms:created>
  <dcterms:modified xsi:type="dcterms:W3CDTF">2016-06-16T15:00:00Z</dcterms:modified>
</cp:coreProperties>
</file>